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3680" w14:textId="45E0F9DA" w:rsidR="002117BB" w:rsidRPr="00916D1F" w:rsidRDefault="008E2BA9" w:rsidP="008E2BA9">
      <w:pPr>
        <w:tabs>
          <w:tab w:val="left" w:pos="7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85AB1" w14:textId="77777777" w:rsidR="00A84E83" w:rsidRDefault="00A84E8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AKF WEBINAR SERIES:</w:t>
      </w:r>
    </w:p>
    <w:p w14:paraId="0DF1E122" w14:textId="2E8D298A" w:rsidR="008E2BA9" w:rsidRDefault="001526B3">
      <w:pPr>
        <w:rPr>
          <w:rFonts w:ascii="Arial" w:hAnsi="Arial" w:cs="Arial"/>
          <w:b/>
          <w:bCs/>
          <w:sz w:val="28"/>
          <w:szCs w:val="28"/>
          <w:lang w:eastAsia="zh-CN"/>
        </w:rPr>
      </w:pPr>
      <w:r w:rsidRPr="001526B3">
        <w:rPr>
          <w:rFonts w:ascii="Arial" w:hAnsi="Arial" w:cs="Arial"/>
          <w:b/>
          <w:bCs/>
          <w:sz w:val="28"/>
          <w:szCs w:val="28"/>
          <w:lang w:eastAsia="zh-CN"/>
        </w:rPr>
        <w:t xml:space="preserve">AKF </w:t>
      </w:r>
      <w:r w:rsidR="00BC1847">
        <w:rPr>
          <w:rFonts w:ascii="Arial" w:hAnsi="Arial" w:cs="Arial"/>
          <w:b/>
          <w:bCs/>
          <w:sz w:val="28"/>
          <w:szCs w:val="28"/>
          <w:lang w:eastAsia="zh-CN"/>
        </w:rPr>
        <w:t>K</w:t>
      </w:r>
      <w:r w:rsidR="00A2074D">
        <w:rPr>
          <w:rFonts w:ascii="Arial" w:hAnsi="Arial" w:cs="Arial"/>
          <w:b/>
          <w:bCs/>
          <w:sz w:val="28"/>
          <w:szCs w:val="28"/>
          <w:lang w:eastAsia="zh-CN"/>
        </w:rPr>
        <w:t>umite</w:t>
      </w:r>
      <w:r w:rsidR="00BC1847">
        <w:rPr>
          <w:rFonts w:ascii="Arial" w:hAnsi="Arial" w:cs="Arial"/>
          <w:b/>
          <w:bCs/>
          <w:sz w:val="28"/>
          <w:szCs w:val="28"/>
          <w:lang w:eastAsia="zh-CN"/>
        </w:rPr>
        <w:t xml:space="preserve"> </w:t>
      </w:r>
      <w:r w:rsidR="00A84E83">
        <w:rPr>
          <w:rFonts w:ascii="Arial" w:hAnsi="Arial" w:cs="Arial"/>
          <w:b/>
          <w:bCs/>
          <w:sz w:val="28"/>
          <w:szCs w:val="28"/>
          <w:lang w:eastAsia="zh-CN"/>
        </w:rPr>
        <w:t>Seminar Registration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45B0C" w14:paraId="1D333BCF" w14:textId="77777777" w:rsidTr="008222C9">
        <w:trPr>
          <w:trHeight w:val="754"/>
        </w:trPr>
        <w:tc>
          <w:tcPr>
            <w:tcW w:w="1980" w:type="dxa"/>
          </w:tcPr>
          <w:p w14:paraId="612EB2A4" w14:textId="0D43FCB4" w:rsidR="00A45B0C" w:rsidRDefault="00A45B0C">
            <w:p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 w:rsidRPr="00E65F5C">
              <w:rPr>
                <w:rFonts w:ascii="Arial" w:eastAsiaTheme="minorEastAsia" w:hAnsi="Arial" w:cs="Arial"/>
                <w:bCs/>
                <w:sz w:val="28"/>
                <w:szCs w:val="28"/>
                <w:lang w:eastAsia="zh-CN"/>
              </w:rPr>
              <w:t xml:space="preserve">Name of </w:t>
            </w:r>
            <w:r w:rsidR="008222C9" w:rsidRPr="00E65F5C">
              <w:rPr>
                <w:rFonts w:ascii="Arial" w:eastAsiaTheme="minorEastAsia" w:hAnsi="Arial" w:cs="Arial"/>
                <w:bCs/>
                <w:sz w:val="28"/>
                <w:szCs w:val="28"/>
                <w:lang w:eastAsia="zh-CN"/>
              </w:rPr>
              <w:t>Federation:</w:t>
            </w:r>
          </w:p>
        </w:tc>
        <w:tc>
          <w:tcPr>
            <w:tcW w:w="7654" w:type="dxa"/>
          </w:tcPr>
          <w:p w14:paraId="57882654" w14:textId="77777777" w:rsidR="00A45B0C" w:rsidRDefault="00A45B0C">
            <w:p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7DC9B403" w14:textId="66EA4B0F" w:rsidR="008E2BA9" w:rsidRPr="00E65F5C" w:rsidRDefault="008E2BA9" w:rsidP="008E2BA9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976"/>
      </w:tblGrid>
      <w:tr w:rsidR="00E65F5C" w14:paraId="58A1E8FA" w14:textId="77777777" w:rsidTr="008222C9">
        <w:tc>
          <w:tcPr>
            <w:tcW w:w="704" w:type="dxa"/>
          </w:tcPr>
          <w:p w14:paraId="20942370" w14:textId="68B16021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S/N</w:t>
            </w:r>
          </w:p>
        </w:tc>
        <w:tc>
          <w:tcPr>
            <w:tcW w:w="5954" w:type="dxa"/>
          </w:tcPr>
          <w:p w14:paraId="6E203C27" w14:textId="01654C5B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22C9">
              <w:rPr>
                <w:rFonts w:ascii="Arial" w:hAnsi="Arial" w:cs="Arial"/>
                <w:sz w:val="28"/>
                <w:szCs w:val="28"/>
              </w:rPr>
              <w:t>Name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976" w:type="dxa"/>
          </w:tcPr>
          <w:p w14:paraId="08FFCE81" w14:textId="7B900110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Referee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/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Coach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ID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：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65F5C" w14:paraId="74FE04AC" w14:textId="77777777" w:rsidTr="008222C9">
        <w:trPr>
          <w:trHeight w:val="569"/>
        </w:trPr>
        <w:tc>
          <w:tcPr>
            <w:tcW w:w="704" w:type="dxa"/>
          </w:tcPr>
          <w:p w14:paraId="5673AEE9" w14:textId="7A6DC81A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F0A16A8" w14:textId="22CB1650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959CC44" w14:textId="55D3FD0D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3BFD9160" w14:textId="77777777" w:rsidTr="008222C9">
        <w:trPr>
          <w:trHeight w:val="569"/>
        </w:trPr>
        <w:tc>
          <w:tcPr>
            <w:tcW w:w="704" w:type="dxa"/>
          </w:tcPr>
          <w:p w14:paraId="14705680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4B3325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9ECBCE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1E7C222B" w14:textId="77777777" w:rsidTr="008222C9">
        <w:trPr>
          <w:trHeight w:val="569"/>
        </w:trPr>
        <w:tc>
          <w:tcPr>
            <w:tcW w:w="704" w:type="dxa"/>
          </w:tcPr>
          <w:p w14:paraId="7B0A2D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08350F2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C5272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10880CEB" w14:textId="77777777" w:rsidTr="008222C9">
        <w:trPr>
          <w:trHeight w:val="569"/>
        </w:trPr>
        <w:tc>
          <w:tcPr>
            <w:tcW w:w="704" w:type="dxa"/>
          </w:tcPr>
          <w:p w14:paraId="1B37900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D9D5687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0D47CB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28840AAF" w14:textId="77777777" w:rsidTr="008222C9">
        <w:trPr>
          <w:trHeight w:val="569"/>
        </w:trPr>
        <w:tc>
          <w:tcPr>
            <w:tcW w:w="704" w:type="dxa"/>
          </w:tcPr>
          <w:p w14:paraId="070CFA2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7E58954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BD22937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4C4F9727" w14:textId="77777777" w:rsidTr="008222C9">
        <w:trPr>
          <w:trHeight w:val="569"/>
        </w:trPr>
        <w:tc>
          <w:tcPr>
            <w:tcW w:w="704" w:type="dxa"/>
          </w:tcPr>
          <w:p w14:paraId="6C9A9E0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2AD9D8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81315D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39D2B928" w14:textId="77777777" w:rsidTr="008222C9">
        <w:trPr>
          <w:trHeight w:val="569"/>
        </w:trPr>
        <w:tc>
          <w:tcPr>
            <w:tcW w:w="704" w:type="dxa"/>
          </w:tcPr>
          <w:p w14:paraId="24667FE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B454E0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CCF5A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72F45A49" w14:textId="77777777" w:rsidTr="008222C9">
        <w:trPr>
          <w:trHeight w:val="569"/>
        </w:trPr>
        <w:tc>
          <w:tcPr>
            <w:tcW w:w="704" w:type="dxa"/>
          </w:tcPr>
          <w:p w14:paraId="2066E93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70D7EC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BC5810B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7F9198DC" w14:textId="77777777" w:rsidTr="008222C9">
        <w:trPr>
          <w:trHeight w:val="569"/>
        </w:trPr>
        <w:tc>
          <w:tcPr>
            <w:tcW w:w="704" w:type="dxa"/>
          </w:tcPr>
          <w:p w14:paraId="233893D0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C8B5E9D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9B994E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5C1D31E2" w14:textId="77777777" w:rsidTr="008222C9">
        <w:trPr>
          <w:trHeight w:val="569"/>
        </w:trPr>
        <w:tc>
          <w:tcPr>
            <w:tcW w:w="704" w:type="dxa"/>
          </w:tcPr>
          <w:p w14:paraId="0FA22C4E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B8A73E4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98CDD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8EA65F5" w14:textId="32232FCE" w:rsidR="00A84E83" w:rsidRDefault="00A84E83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3E27BA">
        <w:rPr>
          <w:sz w:val="24"/>
          <w:szCs w:val="24"/>
        </w:rPr>
        <w:t xml:space="preserve"> : </w:t>
      </w:r>
    </w:p>
    <w:p w14:paraId="7A641A3E" w14:textId="3F89250C" w:rsidR="00235C8F" w:rsidRPr="00235C8F" w:rsidRDefault="00A84E83" w:rsidP="00235C8F">
      <w:pPr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Please submit the form </w:t>
      </w:r>
      <w:r w:rsidRPr="00A84E83">
        <w:rPr>
          <w:sz w:val="24"/>
          <w:szCs w:val="24"/>
          <w:u w:val="single"/>
        </w:rPr>
        <w:t xml:space="preserve">before </w:t>
      </w:r>
      <w:r w:rsidR="00BC1847">
        <w:rPr>
          <w:sz w:val="24"/>
          <w:szCs w:val="24"/>
          <w:u w:val="single"/>
        </w:rPr>
        <w:t>2</w:t>
      </w:r>
      <w:r w:rsidR="008255E3">
        <w:rPr>
          <w:sz w:val="24"/>
          <w:szCs w:val="24"/>
          <w:u w:val="single"/>
        </w:rPr>
        <w:t>7</w:t>
      </w:r>
      <w:r w:rsidR="0098333F" w:rsidRPr="0098333F">
        <w:rPr>
          <w:sz w:val="24"/>
          <w:szCs w:val="24"/>
          <w:u w:val="single"/>
          <w:vertAlign w:val="superscript"/>
        </w:rPr>
        <w:t>th</w:t>
      </w:r>
      <w:r w:rsidR="0098333F">
        <w:rPr>
          <w:sz w:val="24"/>
          <w:szCs w:val="24"/>
          <w:u w:val="single"/>
        </w:rPr>
        <w:t xml:space="preserve"> </w:t>
      </w:r>
      <w:r w:rsidRPr="00A84E83">
        <w:rPr>
          <w:sz w:val="24"/>
          <w:szCs w:val="24"/>
          <w:u w:val="single"/>
        </w:rPr>
        <w:t>August 2020, 1200hrs (GMT +4)</w:t>
      </w:r>
      <w:r w:rsidR="00235C8F" w:rsidRPr="00235C8F">
        <w:rPr>
          <w:rFonts w:ascii="Calibri" w:hAnsi="Calibri" w:cs="Times New Roman"/>
          <w:sz w:val="24"/>
          <w:szCs w:val="24"/>
          <w:u w:val="single"/>
        </w:rPr>
        <w:t xml:space="preserve">, to : </w:t>
      </w:r>
      <w:hyperlink r:id="rId7" w:history="1">
        <w:r w:rsidR="00235C8F" w:rsidRPr="00235C8F">
          <w:rPr>
            <w:rFonts w:ascii="Calibri" w:hAnsi="Calibri" w:cs="Times New Roman"/>
            <w:color w:val="0000FF" w:themeColor="hyperlink"/>
            <w:sz w:val="24"/>
            <w:szCs w:val="24"/>
            <w:u w:val="single"/>
          </w:rPr>
          <w:t>akf.gmoffice@gmail.com</w:t>
        </w:r>
      </w:hyperlink>
      <w:r w:rsidR="00235C8F" w:rsidRPr="00235C8F">
        <w:rPr>
          <w:rFonts w:ascii="Calibri" w:hAnsi="Calibri" w:cs="Times New Roman"/>
          <w:sz w:val="24"/>
          <w:szCs w:val="24"/>
          <w:u w:val="single"/>
        </w:rPr>
        <w:t xml:space="preserve"> </w:t>
      </w:r>
    </w:p>
    <w:p w14:paraId="0AEDC430" w14:textId="6D4FA32C" w:rsidR="00A84E83" w:rsidRDefault="00A84E83">
      <w:pPr>
        <w:rPr>
          <w:sz w:val="24"/>
          <w:szCs w:val="24"/>
        </w:rPr>
      </w:pPr>
    </w:p>
    <w:p w14:paraId="70437F92" w14:textId="0C41701A" w:rsidR="00F603D0" w:rsidRDefault="00F603D0">
      <w:pPr>
        <w:rPr>
          <w:sz w:val="24"/>
          <w:szCs w:val="24"/>
        </w:rPr>
      </w:pPr>
    </w:p>
    <w:p w14:paraId="45764480" w14:textId="77777777" w:rsidR="00BC1847" w:rsidRDefault="00BC1847">
      <w:pPr>
        <w:rPr>
          <w:sz w:val="24"/>
          <w:szCs w:val="24"/>
        </w:rPr>
      </w:pPr>
    </w:p>
    <w:p w14:paraId="21B7AA0B" w14:textId="6E92A68D" w:rsidR="00F603D0" w:rsidRDefault="00F603D0" w:rsidP="00F603D0">
      <w:pPr>
        <w:tabs>
          <w:tab w:val="left" w:pos="1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………………………….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6C81E2B" w14:textId="7FE50D58" w:rsidR="00BC1847" w:rsidRDefault="00BC1847" w:rsidP="00F603D0">
      <w:pPr>
        <w:tabs>
          <w:tab w:val="left" w:pos="18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 / Secretary </w:t>
      </w:r>
    </w:p>
    <w:p w14:paraId="1E033626" w14:textId="56415C03" w:rsidR="00F603D0" w:rsidRDefault="00F603D0" w:rsidP="00F603D0">
      <w:pPr>
        <w:tabs>
          <w:tab w:val="left" w:pos="188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550E6">
        <w:rPr>
          <w:rFonts w:ascii="Arial" w:hAnsi="Arial" w:cs="Arial"/>
          <w:b/>
          <w:sz w:val="24"/>
          <w:szCs w:val="24"/>
        </w:rPr>
        <w:lastRenderedPageBreak/>
        <w:t>Name: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br/>
      </w:r>
      <w:r w:rsidR="00BC1847">
        <w:rPr>
          <w:rFonts w:ascii="Arial" w:hAnsi="Arial" w:cs="Arial"/>
          <w:b/>
          <w:sz w:val="24"/>
          <w:szCs w:val="24"/>
        </w:rPr>
        <w:t>Date:</w:t>
      </w:r>
    </w:p>
    <w:sectPr w:rsidR="00F603D0" w:rsidSect="009B28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58D1" w14:textId="77777777" w:rsidR="005C5D2E" w:rsidRDefault="005C5D2E" w:rsidP="006379DF">
      <w:pPr>
        <w:spacing w:after="0" w:line="240" w:lineRule="auto"/>
      </w:pPr>
      <w:r>
        <w:separator/>
      </w:r>
    </w:p>
  </w:endnote>
  <w:endnote w:type="continuationSeparator" w:id="0">
    <w:p w14:paraId="661152DA" w14:textId="77777777" w:rsidR="005C5D2E" w:rsidRDefault="005C5D2E" w:rsidP="006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D21F9" w14:textId="77777777" w:rsidR="005C5D2E" w:rsidRDefault="005C5D2E" w:rsidP="006379DF">
      <w:pPr>
        <w:spacing w:after="0" w:line="240" w:lineRule="auto"/>
      </w:pPr>
      <w:r>
        <w:separator/>
      </w:r>
    </w:p>
  </w:footnote>
  <w:footnote w:type="continuationSeparator" w:id="0">
    <w:p w14:paraId="6075C9DE" w14:textId="77777777" w:rsidR="005C5D2E" w:rsidRDefault="005C5D2E" w:rsidP="0063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964E" w14:textId="5E108CAB" w:rsidR="006379DF" w:rsidRDefault="00E65F5C">
    <w:pPr>
      <w:pStyle w:val="Header"/>
    </w:pPr>
    <w:r w:rsidRPr="00E65F5C">
      <w:rPr>
        <w:noProof/>
      </w:rPr>
      <w:drawing>
        <wp:inline distT="0" distB="0" distL="0" distR="0" wp14:anchorId="3BF155A9" wp14:editId="0E06542D">
          <wp:extent cx="5731510" cy="77978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11388" w14:textId="1017872F" w:rsidR="006379DF" w:rsidRDefault="00637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DF"/>
    <w:rsid w:val="001526B3"/>
    <w:rsid w:val="00175BB3"/>
    <w:rsid w:val="001B48B3"/>
    <w:rsid w:val="002117BB"/>
    <w:rsid w:val="00212E77"/>
    <w:rsid w:val="00235C8F"/>
    <w:rsid w:val="0030242D"/>
    <w:rsid w:val="00321429"/>
    <w:rsid w:val="00343864"/>
    <w:rsid w:val="003E27BA"/>
    <w:rsid w:val="004C1EEB"/>
    <w:rsid w:val="005C5D2E"/>
    <w:rsid w:val="006379DF"/>
    <w:rsid w:val="00696688"/>
    <w:rsid w:val="006B71A3"/>
    <w:rsid w:val="008222C9"/>
    <w:rsid w:val="008255E3"/>
    <w:rsid w:val="008B141D"/>
    <w:rsid w:val="008D041F"/>
    <w:rsid w:val="008E2BA9"/>
    <w:rsid w:val="00916D1F"/>
    <w:rsid w:val="009529ED"/>
    <w:rsid w:val="0098333F"/>
    <w:rsid w:val="009B2828"/>
    <w:rsid w:val="00A2074D"/>
    <w:rsid w:val="00A45B0C"/>
    <w:rsid w:val="00A84E83"/>
    <w:rsid w:val="00A95611"/>
    <w:rsid w:val="00BC0ADB"/>
    <w:rsid w:val="00BC1847"/>
    <w:rsid w:val="00CF0572"/>
    <w:rsid w:val="00DC3AD3"/>
    <w:rsid w:val="00DD50FE"/>
    <w:rsid w:val="00E01C5D"/>
    <w:rsid w:val="00E13275"/>
    <w:rsid w:val="00E65F5C"/>
    <w:rsid w:val="00F603D0"/>
    <w:rsid w:val="00FB025A"/>
    <w:rsid w:val="00FC6B3E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1146"/>
  <w15:docId w15:val="{BBEB0EA0-721F-4551-B60B-8FEB109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DF"/>
  </w:style>
  <w:style w:type="paragraph" w:styleId="Footer">
    <w:name w:val="footer"/>
    <w:basedOn w:val="Normal"/>
    <w:link w:val="FooterChar"/>
    <w:uiPriority w:val="99"/>
    <w:unhideWhenUsed/>
    <w:rsid w:val="0063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DF"/>
  </w:style>
  <w:style w:type="table" w:styleId="TableGrid">
    <w:name w:val="Table Grid"/>
    <w:basedOn w:val="TableNormal"/>
    <w:uiPriority w:val="59"/>
    <w:rsid w:val="0021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f.gmoff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WIS\KUS\K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DAC-8DD3-4102-A54B-5A8033A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KUS Template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Vincent Chen</cp:lastModifiedBy>
  <cp:revision>4</cp:revision>
  <cp:lastPrinted>2020-07-21T10:06:00Z</cp:lastPrinted>
  <dcterms:created xsi:type="dcterms:W3CDTF">2020-07-23T07:18:00Z</dcterms:created>
  <dcterms:modified xsi:type="dcterms:W3CDTF">2020-07-23T07:28:00Z</dcterms:modified>
</cp:coreProperties>
</file>